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D0AD" w14:textId="75FB964C" w:rsidR="00897AF9" w:rsidRPr="006E43D4" w:rsidRDefault="00891759" w:rsidP="00897AF9">
      <w:pPr>
        <w:ind w:left="-567"/>
        <w:rPr>
          <w:sz w:val="24"/>
          <w:szCs w:val="24"/>
        </w:rPr>
      </w:pPr>
      <w:r w:rsidRPr="00897AF9">
        <w:t xml:space="preserve"> </w:t>
      </w:r>
      <w:r w:rsidR="00897AF9" w:rsidRPr="006E43D4">
        <w:rPr>
          <w:sz w:val="24"/>
          <w:szCs w:val="24"/>
        </w:rPr>
        <w:t>Bij deelname aan de lanceerdag van de DRRA verklaart ondergetekende het volgende:</w:t>
      </w:r>
    </w:p>
    <w:p w14:paraId="738E3F19" w14:textId="2783FE1E" w:rsidR="00897AF9" w:rsidRPr="006E43D4" w:rsidRDefault="00897AF9" w:rsidP="00897AF9">
      <w:pPr>
        <w:ind w:left="-567"/>
        <w:rPr>
          <w:sz w:val="24"/>
          <w:szCs w:val="24"/>
        </w:rPr>
      </w:pPr>
      <w:r w:rsidRPr="006E43D4">
        <w:rPr>
          <w:b/>
          <w:bCs/>
          <w:sz w:val="24"/>
          <w:szCs w:val="24"/>
          <w:u w:val="single"/>
        </w:rPr>
        <w:t>Veiligheidsregels</w:t>
      </w:r>
    </w:p>
    <w:p w14:paraId="0898F913" w14:textId="271EDB26" w:rsidR="00897AF9" w:rsidRPr="006E43D4" w:rsidRDefault="00897AF9" w:rsidP="00897AF9">
      <w:pPr>
        <w:ind w:left="-567"/>
        <w:rPr>
          <w:color w:val="000000" w:themeColor="text1"/>
          <w:sz w:val="24"/>
          <w:szCs w:val="24"/>
        </w:rPr>
      </w:pPr>
      <w:r w:rsidRPr="006E43D4">
        <w:rPr>
          <w:sz w:val="24"/>
          <w:szCs w:val="24"/>
        </w:rPr>
        <w:t xml:space="preserve">De deelnemers aan de DRRA lanceerdag lanceren modelraketten waarbij veiligheidsregels </w:t>
      </w:r>
      <w:r w:rsidR="008E373B" w:rsidRPr="006E43D4">
        <w:rPr>
          <w:sz w:val="24"/>
          <w:szCs w:val="24"/>
        </w:rPr>
        <w:t xml:space="preserve">zijn voorgeschreven. Deze zijn te vinden op de DRRA website </w:t>
      </w:r>
      <w:r w:rsidR="008E373B" w:rsidRPr="006E43D4">
        <w:rPr>
          <w:color w:val="0070C0"/>
          <w:sz w:val="24"/>
          <w:szCs w:val="24"/>
          <w:u w:val="single"/>
        </w:rPr>
        <w:t>DRRA.NL</w:t>
      </w:r>
      <w:r w:rsidR="008E373B" w:rsidRPr="006E43D4">
        <w:rPr>
          <w:sz w:val="24"/>
          <w:szCs w:val="24"/>
        </w:rPr>
        <w:t xml:space="preserve">, en op de website </w:t>
      </w:r>
      <w:r w:rsidR="008E373B" w:rsidRPr="006E43D4">
        <w:rPr>
          <w:color w:val="0070C0"/>
          <w:sz w:val="24"/>
          <w:szCs w:val="24"/>
          <w:u w:val="single"/>
        </w:rPr>
        <w:t>Overheid.NL</w:t>
      </w:r>
      <w:r w:rsidR="008E373B" w:rsidRPr="006E43D4">
        <w:rPr>
          <w:color w:val="000000" w:themeColor="text1"/>
          <w:sz w:val="24"/>
          <w:szCs w:val="24"/>
        </w:rPr>
        <w:t>, regeling modelraketten.</w:t>
      </w:r>
    </w:p>
    <w:p w14:paraId="0DB8929A" w14:textId="1192E911" w:rsidR="00897AF9" w:rsidRPr="006E43D4" w:rsidRDefault="00897AF9" w:rsidP="00897AF9">
      <w:pPr>
        <w:ind w:left="-567"/>
        <w:rPr>
          <w:sz w:val="24"/>
          <w:szCs w:val="24"/>
        </w:rPr>
      </w:pPr>
      <w:r w:rsidRPr="006E43D4">
        <w:rPr>
          <w:sz w:val="24"/>
          <w:szCs w:val="24"/>
        </w:rPr>
        <w:t xml:space="preserve">Ik heb de veiligheidsregels gelezen en zal deze veiligheidsregels naleven. </w:t>
      </w:r>
      <w:r w:rsidR="008E373B" w:rsidRPr="006E43D4">
        <w:rPr>
          <w:sz w:val="24"/>
          <w:szCs w:val="24"/>
        </w:rPr>
        <w:t xml:space="preserve"> Het DRRA bestuur zal toezien op naleven van de regels, lanceren is uitsluitend toegestaan op aanwijzingen van het bestuur en de lanceermeester. Aanwijzingen van het bestuur worden altijd </w:t>
      </w:r>
      <w:r w:rsidR="006E43D4" w:rsidRPr="006E43D4">
        <w:rPr>
          <w:sz w:val="24"/>
          <w:szCs w:val="24"/>
        </w:rPr>
        <w:t xml:space="preserve">door mij </w:t>
      </w:r>
      <w:r w:rsidR="008E373B" w:rsidRPr="006E43D4">
        <w:rPr>
          <w:sz w:val="24"/>
          <w:szCs w:val="24"/>
        </w:rPr>
        <w:t>opgevolgd.</w:t>
      </w:r>
    </w:p>
    <w:p w14:paraId="1A83FB1A" w14:textId="0E606CD4" w:rsidR="008E373B" w:rsidRPr="006E43D4" w:rsidRDefault="008E373B" w:rsidP="00897AF9">
      <w:pPr>
        <w:ind w:left="-567"/>
        <w:rPr>
          <w:sz w:val="24"/>
          <w:szCs w:val="24"/>
        </w:rPr>
      </w:pPr>
      <w:r w:rsidRPr="006E43D4">
        <w:rPr>
          <w:b/>
          <w:bCs/>
          <w:sz w:val="24"/>
          <w:szCs w:val="24"/>
          <w:u w:val="single"/>
        </w:rPr>
        <w:t>Aansprakelijkheid</w:t>
      </w:r>
    </w:p>
    <w:p w14:paraId="243BC5CD" w14:textId="2D308023" w:rsidR="008E373B" w:rsidRPr="006E43D4" w:rsidRDefault="008E373B" w:rsidP="00897AF9">
      <w:pPr>
        <w:ind w:left="-567"/>
        <w:rPr>
          <w:sz w:val="24"/>
          <w:szCs w:val="24"/>
        </w:rPr>
      </w:pPr>
      <w:r w:rsidRPr="006E43D4">
        <w:rPr>
          <w:sz w:val="24"/>
          <w:szCs w:val="24"/>
        </w:rPr>
        <w:t xml:space="preserve">Als deelnemer aan de lanceerdag van de DRRA ben ik zelf veantwoordelijk en aansprakelijk voor door mij veroorzaakte schade aan mijzelf, aan derden, aan goederen van mijzelf of van derden. Door ondertekening van dit document verklaar ik op de hoogte te zijn van deze eigen verantwoordelijkheid en aansprakelijkheid, en deze te aanvaarden. </w:t>
      </w:r>
      <w:r w:rsidR="006E43D4" w:rsidRPr="006E43D4">
        <w:rPr>
          <w:sz w:val="24"/>
          <w:szCs w:val="24"/>
        </w:rPr>
        <w:t xml:space="preserve"> Ik bevestig dat ik de DRRA en het DRRA bestuur vrijwaar van elke aansprakelijkheid die zou kunnen voortkomen uit de deelname aan deze lanceerdag.</w:t>
      </w:r>
    </w:p>
    <w:tbl>
      <w:tblPr>
        <w:tblW w:w="9072" w:type="dxa"/>
        <w:tblInd w:w="-577" w:type="dxa"/>
        <w:tblLook w:val="04A0" w:firstRow="1" w:lastRow="0" w:firstColumn="1" w:lastColumn="0" w:noHBand="0" w:noVBand="1"/>
      </w:tblPr>
      <w:tblGrid>
        <w:gridCol w:w="2497"/>
        <w:gridCol w:w="6575"/>
      </w:tblGrid>
      <w:tr w:rsidR="004270B0" w:rsidRPr="004270B0" w14:paraId="34FCD338" w14:textId="77777777" w:rsidTr="004270B0">
        <w:trPr>
          <w:trHeight w:val="668"/>
        </w:trPr>
        <w:tc>
          <w:tcPr>
            <w:tcW w:w="2497"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70B44AB"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 xml:space="preserve">Naam </w:t>
            </w:r>
            <w:proofErr w:type="spellStart"/>
            <w:r w:rsidRPr="004270B0">
              <w:rPr>
                <w:rFonts w:ascii="Arial" w:eastAsia="Times New Roman" w:hAnsi="Arial" w:cs="Arial"/>
                <w:b/>
                <w:bCs/>
                <w:color w:val="000000"/>
                <w:lang w:val="en-US"/>
              </w:rPr>
              <w:t>deelnemer</w:t>
            </w:r>
            <w:proofErr w:type="spellEnd"/>
          </w:p>
        </w:tc>
        <w:tc>
          <w:tcPr>
            <w:tcW w:w="6575" w:type="dxa"/>
            <w:tcBorders>
              <w:top w:val="single" w:sz="8" w:space="0" w:color="auto"/>
              <w:left w:val="nil"/>
              <w:bottom w:val="single" w:sz="4" w:space="0" w:color="auto"/>
              <w:right w:val="single" w:sz="8" w:space="0" w:color="auto"/>
            </w:tcBorders>
            <w:shd w:val="clear" w:color="auto" w:fill="auto"/>
            <w:noWrap/>
            <w:vAlign w:val="center"/>
            <w:hideMark/>
          </w:tcPr>
          <w:p w14:paraId="06563A07"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 </w:t>
            </w:r>
          </w:p>
        </w:tc>
      </w:tr>
      <w:tr w:rsidR="004270B0" w:rsidRPr="004270B0" w14:paraId="6E1540F1" w14:textId="77777777" w:rsidTr="004270B0">
        <w:trPr>
          <w:trHeight w:val="668"/>
        </w:trPr>
        <w:tc>
          <w:tcPr>
            <w:tcW w:w="2497" w:type="dxa"/>
            <w:tcBorders>
              <w:top w:val="nil"/>
              <w:left w:val="single" w:sz="8" w:space="0" w:color="auto"/>
              <w:bottom w:val="single" w:sz="4" w:space="0" w:color="auto"/>
              <w:right w:val="single" w:sz="8" w:space="0" w:color="auto"/>
            </w:tcBorders>
            <w:shd w:val="clear" w:color="auto" w:fill="auto"/>
            <w:noWrap/>
            <w:vAlign w:val="center"/>
            <w:hideMark/>
          </w:tcPr>
          <w:p w14:paraId="623FD96B" w14:textId="77777777" w:rsidR="004270B0" w:rsidRPr="004270B0" w:rsidRDefault="004270B0" w:rsidP="004270B0">
            <w:pPr>
              <w:spacing w:after="0" w:line="240" w:lineRule="auto"/>
              <w:rPr>
                <w:rFonts w:ascii="Arial" w:eastAsia="Times New Roman" w:hAnsi="Arial" w:cs="Arial"/>
                <w:b/>
                <w:bCs/>
                <w:color w:val="000000"/>
                <w:lang w:val="en-US"/>
              </w:rPr>
            </w:pPr>
            <w:proofErr w:type="spellStart"/>
            <w:r w:rsidRPr="004270B0">
              <w:rPr>
                <w:rFonts w:ascii="Arial" w:eastAsia="Times New Roman" w:hAnsi="Arial" w:cs="Arial"/>
                <w:b/>
                <w:bCs/>
                <w:color w:val="000000"/>
                <w:lang w:val="en-US"/>
              </w:rPr>
              <w:t>Adres</w:t>
            </w:r>
            <w:proofErr w:type="spellEnd"/>
          </w:p>
        </w:tc>
        <w:tc>
          <w:tcPr>
            <w:tcW w:w="6575" w:type="dxa"/>
            <w:tcBorders>
              <w:top w:val="nil"/>
              <w:left w:val="nil"/>
              <w:bottom w:val="single" w:sz="4" w:space="0" w:color="auto"/>
              <w:right w:val="single" w:sz="8" w:space="0" w:color="auto"/>
            </w:tcBorders>
            <w:shd w:val="clear" w:color="auto" w:fill="auto"/>
            <w:noWrap/>
            <w:vAlign w:val="center"/>
            <w:hideMark/>
          </w:tcPr>
          <w:p w14:paraId="4684C20D"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 </w:t>
            </w:r>
          </w:p>
        </w:tc>
      </w:tr>
      <w:tr w:rsidR="004270B0" w:rsidRPr="004270B0" w14:paraId="0D0F7D14" w14:textId="77777777" w:rsidTr="004270B0">
        <w:trPr>
          <w:trHeight w:val="668"/>
        </w:trPr>
        <w:tc>
          <w:tcPr>
            <w:tcW w:w="2497" w:type="dxa"/>
            <w:tcBorders>
              <w:top w:val="nil"/>
              <w:left w:val="single" w:sz="8" w:space="0" w:color="auto"/>
              <w:bottom w:val="single" w:sz="4" w:space="0" w:color="auto"/>
              <w:right w:val="single" w:sz="8" w:space="0" w:color="auto"/>
            </w:tcBorders>
            <w:shd w:val="clear" w:color="auto" w:fill="auto"/>
            <w:noWrap/>
            <w:vAlign w:val="center"/>
            <w:hideMark/>
          </w:tcPr>
          <w:p w14:paraId="40693DAF"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Postcode</w:t>
            </w:r>
          </w:p>
        </w:tc>
        <w:tc>
          <w:tcPr>
            <w:tcW w:w="6575" w:type="dxa"/>
            <w:tcBorders>
              <w:top w:val="nil"/>
              <w:left w:val="nil"/>
              <w:bottom w:val="single" w:sz="4" w:space="0" w:color="auto"/>
              <w:right w:val="single" w:sz="8" w:space="0" w:color="auto"/>
            </w:tcBorders>
            <w:shd w:val="clear" w:color="auto" w:fill="auto"/>
            <w:noWrap/>
            <w:vAlign w:val="center"/>
            <w:hideMark/>
          </w:tcPr>
          <w:p w14:paraId="20703E37"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 </w:t>
            </w:r>
          </w:p>
        </w:tc>
      </w:tr>
      <w:tr w:rsidR="004270B0" w:rsidRPr="004270B0" w14:paraId="15987818" w14:textId="77777777" w:rsidTr="004270B0">
        <w:trPr>
          <w:trHeight w:val="668"/>
        </w:trPr>
        <w:tc>
          <w:tcPr>
            <w:tcW w:w="2497" w:type="dxa"/>
            <w:tcBorders>
              <w:top w:val="nil"/>
              <w:left w:val="single" w:sz="8" w:space="0" w:color="auto"/>
              <w:bottom w:val="single" w:sz="4" w:space="0" w:color="auto"/>
              <w:right w:val="single" w:sz="8" w:space="0" w:color="auto"/>
            </w:tcBorders>
            <w:shd w:val="clear" w:color="auto" w:fill="auto"/>
            <w:noWrap/>
            <w:vAlign w:val="center"/>
            <w:hideMark/>
          </w:tcPr>
          <w:p w14:paraId="263E2B7A" w14:textId="77777777" w:rsidR="004270B0" w:rsidRPr="004270B0" w:rsidRDefault="004270B0" w:rsidP="004270B0">
            <w:pPr>
              <w:spacing w:after="0" w:line="240" w:lineRule="auto"/>
              <w:rPr>
                <w:rFonts w:ascii="Arial" w:eastAsia="Times New Roman" w:hAnsi="Arial" w:cs="Arial"/>
                <w:b/>
                <w:bCs/>
                <w:color w:val="000000"/>
                <w:lang w:val="en-US"/>
              </w:rPr>
            </w:pPr>
            <w:proofErr w:type="spellStart"/>
            <w:r w:rsidRPr="004270B0">
              <w:rPr>
                <w:rFonts w:ascii="Arial" w:eastAsia="Times New Roman" w:hAnsi="Arial" w:cs="Arial"/>
                <w:b/>
                <w:bCs/>
                <w:color w:val="000000"/>
                <w:lang w:val="en-US"/>
              </w:rPr>
              <w:t>Woonplaats</w:t>
            </w:r>
            <w:proofErr w:type="spellEnd"/>
          </w:p>
        </w:tc>
        <w:tc>
          <w:tcPr>
            <w:tcW w:w="6575" w:type="dxa"/>
            <w:tcBorders>
              <w:top w:val="nil"/>
              <w:left w:val="nil"/>
              <w:bottom w:val="single" w:sz="4" w:space="0" w:color="auto"/>
              <w:right w:val="single" w:sz="8" w:space="0" w:color="auto"/>
            </w:tcBorders>
            <w:shd w:val="clear" w:color="auto" w:fill="auto"/>
            <w:noWrap/>
            <w:vAlign w:val="center"/>
            <w:hideMark/>
          </w:tcPr>
          <w:p w14:paraId="3A16BE8A"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 </w:t>
            </w:r>
          </w:p>
        </w:tc>
      </w:tr>
      <w:tr w:rsidR="004270B0" w:rsidRPr="004270B0" w14:paraId="5E420E41" w14:textId="77777777" w:rsidTr="004270B0">
        <w:trPr>
          <w:trHeight w:val="668"/>
        </w:trPr>
        <w:tc>
          <w:tcPr>
            <w:tcW w:w="2497" w:type="dxa"/>
            <w:tcBorders>
              <w:top w:val="nil"/>
              <w:left w:val="single" w:sz="8" w:space="0" w:color="auto"/>
              <w:bottom w:val="single" w:sz="4" w:space="0" w:color="auto"/>
              <w:right w:val="single" w:sz="8" w:space="0" w:color="auto"/>
            </w:tcBorders>
            <w:shd w:val="clear" w:color="auto" w:fill="auto"/>
            <w:noWrap/>
            <w:vAlign w:val="center"/>
            <w:hideMark/>
          </w:tcPr>
          <w:p w14:paraId="154400E5" w14:textId="77777777" w:rsidR="004270B0" w:rsidRPr="004270B0" w:rsidRDefault="004270B0" w:rsidP="004270B0">
            <w:pPr>
              <w:spacing w:after="0" w:line="240" w:lineRule="auto"/>
              <w:rPr>
                <w:rFonts w:ascii="Arial" w:eastAsia="Times New Roman" w:hAnsi="Arial" w:cs="Arial"/>
                <w:b/>
                <w:bCs/>
                <w:color w:val="000000"/>
                <w:lang w:val="en-US"/>
              </w:rPr>
            </w:pPr>
            <w:proofErr w:type="spellStart"/>
            <w:r w:rsidRPr="004270B0">
              <w:rPr>
                <w:rFonts w:ascii="Arial" w:eastAsia="Times New Roman" w:hAnsi="Arial" w:cs="Arial"/>
                <w:b/>
                <w:bCs/>
                <w:color w:val="000000"/>
                <w:lang w:val="en-US"/>
              </w:rPr>
              <w:t>Geboortedatum</w:t>
            </w:r>
            <w:proofErr w:type="spellEnd"/>
          </w:p>
        </w:tc>
        <w:tc>
          <w:tcPr>
            <w:tcW w:w="6575" w:type="dxa"/>
            <w:tcBorders>
              <w:top w:val="nil"/>
              <w:left w:val="nil"/>
              <w:bottom w:val="single" w:sz="4" w:space="0" w:color="auto"/>
              <w:right w:val="single" w:sz="8" w:space="0" w:color="auto"/>
            </w:tcBorders>
            <w:shd w:val="clear" w:color="auto" w:fill="auto"/>
            <w:noWrap/>
            <w:vAlign w:val="center"/>
            <w:hideMark/>
          </w:tcPr>
          <w:p w14:paraId="6CE3124D"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 </w:t>
            </w:r>
          </w:p>
        </w:tc>
      </w:tr>
      <w:tr w:rsidR="004270B0" w:rsidRPr="004270B0" w14:paraId="05C50877" w14:textId="77777777" w:rsidTr="004270B0">
        <w:trPr>
          <w:trHeight w:val="668"/>
        </w:trPr>
        <w:tc>
          <w:tcPr>
            <w:tcW w:w="2497" w:type="dxa"/>
            <w:tcBorders>
              <w:top w:val="nil"/>
              <w:left w:val="single" w:sz="8" w:space="0" w:color="auto"/>
              <w:bottom w:val="single" w:sz="4" w:space="0" w:color="auto"/>
              <w:right w:val="single" w:sz="8" w:space="0" w:color="auto"/>
            </w:tcBorders>
            <w:shd w:val="clear" w:color="auto" w:fill="auto"/>
            <w:noWrap/>
            <w:vAlign w:val="center"/>
            <w:hideMark/>
          </w:tcPr>
          <w:p w14:paraId="2729BE3D"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Lid DRRA</w:t>
            </w:r>
          </w:p>
        </w:tc>
        <w:tc>
          <w:tcPr>
            <w:tcW w:w="6575" w:type="dxa"/>
            <w:tcBorders>
              <w:top w:val="nil"/>
              <w:left w:val="nil"/>
              <w:bottom w:val="single" w:sz="4" w:space="0" w:color="auto"/>
              <w:right w:val="single" w:sz="8" w:space="0" w:color="auto"/>
            </w:tcBorders>
            <w:shd w:val="clear" w:color="auto" w:fill="auto"/>
            <w:noWrap/>
            <w:vAlign w:val="center"/>
            <w:hideMark/>
          </w:tcPr>
          <w:p w14:paraId="0773EFD9"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 </w:t>
            </w:r>
          </w:p>
        </w:tc>
      </w:tr>
      <w:tr w:rsidR="004270B0" w:rsidRPr="004270B0" w14:paraId="6CA54483" w14:textId="77777777" w:rsidTr="004270B0">
        <w:trPr>
          <w:trHeight w:val="668"/>
        </w:trPr>
        <w:tc>
          <w:tcPr>
            <w:tcW w:w="2497" w:type="dxa"/>
            <w:tcBorders>
              <w:top w:val="nil"/>
              <w:left w:val="single" w:sz="8" w:space="0" w:color="auto"/>
              <w:bottom w:val="single" w:sz="4" w:space="0" w:color="auto"/>
              <w:right w:val="single" w:sz="8" w:space="0" w:color="auto"/>
            </w:tcBorders>
            <w:shd w:val="clear" w:color="auto" w:fill="auto"/>
            <w:noWrap/>
            <w:vAlign w:val="center"/>
            <w:hideMark/>
          </w:tcPr>
          <w:p w14:paraId="72E26C48"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Datum</w:t>
            </w:r>
          </w:p>
        </w:tc>
        <w:tc>
          <w:tcPr>
            <w:tcW w:w="6575" w:type="dxa"/>
            <w:tcBorders>
              <w:top w:val="nil"/>
              <w:left w:val="nil"/>
              <w:bottom w:val="single" w:sz="4" w:space="0" w:color="auto"/>
              <w:right w:val="single" w:sz="8" w:space="0" w:color="auto"/>
            </w:tcBorders>
            <w:shd w:val="clear" w:color="auto" w:fill="auto"/>
            <w:noWrap/>
            <w:vAlign w:val="center"/>
            <w:hideMark/>
          </w:tcPr>
          <w:p w14:paraId="7361090E"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 </w:t>
            </w:r>
          </w:p>
        </w:tc>
      </w:tr>
      <w:tr w:rsidR="004270B0" w:rsidRPr="004270B0" w14:paraId="55CD670E" w14:textId="77777777" w:rsidTr="004270B0">
        <w:trPr>
          <w:trHeight w:val="668"/>
        </w:trPr>
        <w:tc>
          <w:tcPr>
            <w:tcW w:w="2497" w:type="dxa"/>
            <w:tcBorders>
              <w:top w:val="nil"/>
              <w:left w:val="single" w:sz="8" w:space="0" w:color="auto"/>
              <w:bottom w:val="single" w:sz="8" w:space="0" w:color="auto"/>
              <w:right w:val="single" w:sz="8" w:space="0" w:color="auto"/>
            </w:tcBorders>
            <w:shd w:val="clear" w:color="auto" w:fill="auto"/>
            <w:noWrap/>
            <w:vAlign w:val="center"/>
            <w:hideMark/>
          </w:tcPr>
          <w:p w14:paraId="1B423B1F" w14:textId="77777777" w:rsidR="004270B0" w:rsidRPr="004270B0" w:rsidRDefault="004270B0" w:rsidP="004270B0">
            <w:pPr>
              <w:spacing w:after="0" w:line="240" w:lineRule="auto"/>
              <w:rPr>
                <w:rFonts w:ascii="Arial" w:eastAsia="Times New Roman" w:hAnsi="Arial" w:cs="Arial"/>
                <w:b/>
                <w:bCs/>
                <w:color w:val="000000"/>
                <w:lang w:val="en-US"/>
              </w:rPr>
            </w:pPr>
            <w:proofErr w:type="spellStart"/>
            <w:r w:rsidRPr="004270B0">
              <w:rPr>
                <w:rFonts w:ascii="Arial" w:eastAsia="Times New Roman" w:hAnsi="Arial" w:cs="Arial"/>
                <w:b/>
                <w:bCs/>
                <w:color w:val="000000"/>
                <w:lang w:val="en-US"/>
              </w:rPr>
              <w:t>Handtekening</w:t>
            </w:r>
            <w:proofErr w:type="spellEnd"/>
          </w:p>
        </w:tc>
        <w:tc>
          <w:tcPr>
            <w:tcW w:w="6575" w:type="dxa"/>
            <w:tcBorders>
              <w:top w:val="nil"/>
              <w:left w:val="nil"/>
              <w:bottom w:val="single" w:sz="8" w:space="0" w:color="auto"/>
              <w:right w:val="single" w:sz="8" w:space="0" w:color="auto"/>
            </w:tcBorders>
            <w:shd w:val="clear" w:color="auto" w:fill="auto"/>
            <w:noWrap/>
            <w:vAlign w:val="center"/>
            <w:hideMark/>
          </w:tcPr>
          <w:p w14:paraId="56E2CC88" w14:textId="77777777" w:rsidR="004270B0" w:rsidRPr="004270B0" w:rsidRDefault="004270B0" w:rsidP="004270B0">
            <w:pPr>
              <w:spacing w:after="0" w:line="240" w:lineRule="auto"/>
              <w:rPr>
                <w:rFonts w:ascii="Arial" w:eastAsia="Times New Roman" w:hAnsi="Arial" w:cs="Arial"/>
                <w:b/>
                <w:bCs/>
                <w:color w:val="000000"/>
                <w:lang w:val="en-US"/>
              </w:rPr>
            </w:pPr>
            <w:r w:rsidRPr="004270B0">
              <w:rPr>
                <w:rFonts w:ascii="Arial" w:eastAsia="Times New Roman" w:hAnsi="Arial" w:cs="Arial"/>
                <w:b/>
                <w:bCs/>
                <w:color w:val="000000"/>
                <w:lang w:val="en-US"/>
              </w:rPr>
              <w:t> </w:t>
            </w:r>
          </w:p>
        </w:tc>
      </w:tr>
    </w:tbl>
    <w:p w14:paraId="45266601" w14:textId="77777777" w:rsidR="008E373B" w:rsidRPr="00897AF9" w:rsidRDefault="008E373B" w:rsidP="0009545B">
      <w:pPr>
        <w:rPr>
          <w:sz w:val="28"/>
          <w:szCs w:val="28"/>
        </w:rPr>
      </w:pPr>
    </w:p>
    <w:sectPr w:rsidR="008E373B" w:rsidRPr="00897AF9" w:rsidSect="006E2B6E">
      <w:headerReference w:type="default" r:id="rId11"/>
      <w:pgSz w:w="11906" w:h="16838"/>
      <w:pgMar w:top="3403" w:right="1417" w:bottom="1560" w:left="212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1DD2" w14:textId="77777777" w:rsidR="00F85E77" w:rsidRDefault="00F85E77" w:rsidP="006E2B6E">
      <w:pPr>
        <w:spacing w:after="0" w:line="240" w:lineRule="auto"/>
      </w:pPr>
      <w:r>
        <w:separator/>
      </w:r>
    </w:p>
  </w:endnote>
  <w:endnote w:type="continuationSeparator" w:id="0">
    <w:p w14:paraId="6E7D2959" w14:textId="77777777" w:rsidR="00F85E77" w:rsidRDefault="00F85E77" w:rsidP="006E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53632" w14:textId="77777777" w:rsidR="00F85E77" w:rsidRDefault="00F85E77" w:rsidP="006E2B6E">
      <w:pPr>
        <w:spacing w:after="0" w:line="240" w:lineRule="auto"/>
      </w:pPr>
      <w:r>
        <w:separator/>
      </w:r>
    </w:p>
  </w:footnote>
  <w:footnote w:type="continuationSeparator" w:id="0">
    <w:p w14:paraId="5368F9D7" w14:textId="77777777" w:rsidR="00F85E77" w:rsidRDefault="00F85E77" w:rsidP="006E2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BA6B5" w14:textId="022CCBF6" w:rsidR="00DD59E6" w:rsidRDefault="00897AF9" w:rsidP="00897AF9">
    <w:pPr>
      <w:pStyle w:val="Header"/>
      <w:ind w:left="-567"/>
    </w:pPr>
    <w:r>
      <w:rPr>
        <w:noProof/>
      </w:rPr>
      <w:drawing>
        <wp:inline distT="0" distB="0" distL="0" distR="0" wp14:anchorId="0B994EF3" wp14:editId="5CF76A1B">
          <wp:extent cx="4889500" cy="733425"/>
          <wp:effectExtent l="0" t="0" r="635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1242" cy="739686"/>
                  </a:xfrm>
                  <a:prstGeom prst="rect">
                    <a:avLst/>
                  </a:prstGeom>
                  <a:noFill/>
                  <a:ln>
                    <a:noFill/>
                  </a:ln>
                </pic:spPr>
              </pic:pic>
            </a:graphicData>
          </a:graphic>
        </wp:inline>
      </w:drawing>
    </w:r>
  </w:p>
  <w:p w14:paraId="544E5837" w14:textId="77777777" w:rsidR="00897AF9" w:rsidRDefault="00897AF9" w:rsidP="00897AF9">
    <w:pPr>
      <w:pStyle w:val="Header"/>
      <w:ind w:left="-426"/>
      <w:rPr>
        <w:b/>
        <w:sz w:val="48"/>
        <w:szCs w:val="48"/>
        <w:u w:val="single"/>
      </w:rPr>
    </w:pPr>
  </w:p>
  <w:p w14:paraId="2BAF0890" w14:textId="060E0D40" w:rsidR="006E2B6E" w:rsidRPr="00CD463D" w:rsidRDefault="00897AF9" w:rsidP="00897AF9">
    <w:pPr>
      <w:pStyle w:val="Header"/>
      <w:ind w:left="-426"/>
      <w:rPr>
        <w:b/>
        <w:sz w:val="48"/>
        <w:szCs w:val="48"/>
        <w:u w:val="single"/>
      </w:rPr>
    </w:pPr>
    <w:r>
      <w:rPr>
        <w:b/>
        <w:sz w:val="48"/>
        <w:szCs w:val="48"/>
        <w:u w:val="single"/>
      </w:rPr>
      <w:t>Vrijwaringsbewijs lanceerdagen DRRA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89D"/>
    <w:multiLevelType w:val="hybridMultilevel"/>
    <w:tmpl w:val="24B240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15407CE"/>
    <w:multiLevelType w:val="hybridMultilevel"/>
    <w:tmpl w:val="4D96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B235C"/>
    <w:multiLevelType w:val="hybridMultilevel"/>
    <w:tmpl w:val="5B94ABC2"/>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1852261E"/>
    <w:multiLevelType w:val="hybridMultilevel"/>
    <w:tmpl w:val="52DAE574"/>
    <w:lvl w:ilvl="0" w:tplc="611E16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423BD2"/>
    <w:multiLevelType w:val="hybridMultilevel"/>
    <w:tmpl w:val="871E0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A9248F"/>
    <w:multiLevelType w:val="hybridMultilevel"/>
    <w:tmpl w:val="90CC8374"/>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6" w15:restartNumberingAfterBreak="0">
    <w:nsid w:val="1EB9528A"/>
    <w:multiLevelType w:val="hybridMultilevel"/>
    <w:tmpl w:val="139EE906"/>
    <w:lvl w:ilvl="0" w:tplc="04130019">
      <w:start w:val="1"/>
      <w:numFmt w:val="low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E0F40E9"/>
    <w:multiLevelType w:val="hybridMultilevel"/>
    <w:tmpl w:val="FC0E70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E9B2A81"/>
    <w:multiLevelType w:val="hybridMultilevel"/>
    <w:tmpl w:val="CB6EBC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5B2595"/>
    <w:multiLevelType w:val="hybridMultilevel"/>
    <w:tmpl w:val="9E5E26AA"/>
    <w:lvl w:ilvl="0" w:tplc="04130011">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70C16A3"/>
    <w:multiLevelType w:val="hybridMultilevel"/>
    <w:tmpl w:val="06A64F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0C7D4A"/>
    <w:multiLevelType w:val="hybridMultilevel"/>
    <w:tmpl w:val="B4B04682"/>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2" w15:restartNumberingAfterBreak="0">
    <w:nsid w:val="726B4B33"/>
    <w:multiLevelType w:val="hybridMultilevel"/>
    <w:tmpl w:val="0854B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6D93DF4"/>
    <w:multiLevelType w:val="hybridMultilevel"/>
    <w:tmpl w:val="DD50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55B7C"/>
    <w:multiLevelType w:val="hybridMultilevel"/>
    <w:tmpl w:val="E5B04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FB16CD"/>
    <w:multiLevelType w:val="hybridMultilevel"/>
    <w:tmpl w:val="D4FE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9755CE"/>
    <w:multiLevelType w:val="hybridMultilevel"/>
    <w:tmpl w:val="A4C82792"/>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DAC03BA"/>
    <w:multiLevelType w:val="hybridMultilevel"/>
    <w:tmpl w:val="4B9C38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6"/>
  </w:num>
  <w:num w:numId="4">
    <w:abstractNumId w:val="8"/>
  </w:num>
  <w:num w:numId="5">
    <w:abstractNumId w:val="17"/>
  </w:num>
  <w:num w:numId="6">
    <w:abstractNumId w:val="12"/>
  </w:num>
  <w:num w:numId="7">
    <w:abstractNumId w:val="7"/>
  </w:num>
  <w:num w:numId="8">
    <w:abstractNumId w:val="0"/>
  </w:num>
  <w:num w:numId="9">
    <w:abstractNumId w:val="3"/>
  </w:num>
  <w:num w:numId="10">
    <w:abstractNumId w:val="4"/>
  </w:num>
  <w:num w:numId="11">
    <w:abstractNumId w:val="1"/>
  </w:num>
  <w:num w:numId="12">
    <w:abstractNumId w:val="14"/>
  </w:num>
  <w:num w:numId="13">
    <w:abstractNumId w:val="11"/>
  </w:num>
  <w:num w:numId="14">
    <w:abstractNumId w:val="5"/>
  </w:num>
  <w:num w:numId="15">
    <w:abstractNumId w:val="2"/>
  </w:num>
  <w:num w:numId="16">
    <w:abstractNumId w:val="10"/>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5E"/>
    <w:rsid w:val="000017C7"/>
    <w:rsid w:val="00012C47"/>
    <w:rsid w:val="00032E69"/>
    <w:rsid w:val="0006165E"/>
    <w:rsid w:val="00061AE3"/>
    <w:rsid w:val="00067111"/>
    <w:rsid w:val="000877AD"/>
    <w:rsid w:val="000928E9"/>
    <w:rsid w:val="0009545B"/>
    <w:rsid w:val="0009699B"/>
    <w:rsid w:val="000A038A"/>
    <w:rsid w:val="000B107B"/>
    <w:rsid w:val="000B7EE7"/>
    <w:rsid w:val="000C1EEF"/>
    <w:rsid w:val="000D1457"/>
    <w:rsid w:val="000D75EF"/>
    <w:rsid w:val="000F48EF"/>
    <w:rsid w:val="00104F49"/>
    <w:rsid w:val="00115180"/>
    <w:rsid w:val="001160C4"/>
    <w:rsid w:val="001217ED"/>
    <w:rsid w:val="00127E8D"/>
    <w:rsid w:val="0013368C"/>
    <w:rsid w:val="00144916"/>
    <w:rsid w:val="001457AD"/>
    <w:rsid w:val="001538D7"/>
    <w:rsid w:val="00165D99"/>
    <w:rsid w:val="00170ABE"/>
    <w:rsid w:val="00170F5F"/>
    <w:rsid w:val="001834CD"/>
    <w:rsid w:val="0018795C"/>
    <w:rsid w:val="0019003E"/>
    <w:rsid w:val="00192ABB"/>
    <w:rsid w:val="001A03AF"/>
    <w:rsid w:val="001B6361"/>
    <w:rsid w:val="001B79B6"/>
    <w:rsid w:val="001C6235"/>
    <w:rsid w:val="001E2BA1"/>
    <w:rsid w:val="001E75BF"/>
    <w:rsid w:val="0022379C"/>
    <w:rsid w:val="00236B9C"/>
    <w:rsid w:val="00240BD9"/>
    <w:rsid w:val="00240C1A"/>
    <w:rsid w:val="00245115"/>
    <w:rsid w:val="0024753B"/>
    <w:rsid w:val="00255792"/>
    <w:rsid w:val="002632A2"/>
    <w:rsid w:val="00292C18"/>
    <w:rsid w:val="002A03B1"/>
    <w:rsid w:val="002C0FFD"/>
    <w:rsid w:val="002C34D7"/>
    <w:rsid w:val="002C433A"/>
    <w:rsid w:val="002D3680"/>
    <w:rsid w:val="002E00AC"/>
    <w:rsid w:val="002E0644"/>
    <w:rsid w:val="002F72BB"/>
    <w:rsid w:val="003029D2"/>
    <w:rsid w:val="0031106E"/>
    <w:rsid w:val="00327467"/>
    <w:rsid w:val="00330849"/>
    <w:rsid w:val="00334238"/>
    <w:rsid w:val="0034323E"/>
    <w:rsid w:val="00345671"/>
    <w:rsid w:val="00347C7F"/>
    <w:rsid w:val="0036166E"/>
    <w:rsid w:val="003B69B3"/>
    <w:rsid w:val="003C12CA"/>
    <w:rsid w:val="003C3DB0"/>
    <w:rsid w:val="003E29AC"/>
    <w:rsid w:val="003E39AD"/>
    <w:rsid w:val="003F4B7D"/>
    <w:rsid w:val="003F6802"/>
    <w:rsid w:val="00401006"/>
    <w:rsid w:val="00401690"/>
    <w:rsid w:val="00405CB6"/>
    <w:rsid w:val="0041582C"/>
    <w:rsid w:val="00417EA7"/>
    <w:rsid w:val="004270B0"/>
    <w:rsid w:val="004348D3"/>
    <w:rsid w:val="00446208"/>
    <w:rsid w:val="0045038C"/>
    <w:rsid w:val="00450C82"/>
    <w:rsid w:val="00455C18"/>
    <w:rsid w:val="00460AFE"/>
    <w:rsid w:val="00474EAB"/>
    <w:rsid w:val="00477797"/>
    <w:rsid w:val="004875B9"/>
    <w:rsid w:val="0049179C"/>
    <w:rsid w:val="00493A63"/>
    <w:rsid w:val="004B67C9"/>
    <w:rsid w:val="004B69E2"/>
    <w:rsid w:val="004B752D"/>
    <w:rsid w:val="004C06F8"/>
    <w:rsid w:val="004C3A9A"/>
    <w:rsid w:val="004D07BA"/>
    <w:rsid w:val="004D501F"/>
    <w:rsid w:val="004E2191"/>
    <w:rsid w:val="004F4FBC"/>
    <w:rsid w:val="00501DC9"/>
    <w:rsid w:val="0050229B"/>
    <w:rsid w:val="005029C6"/>
    <w:rsid w:val="005069AD"/>
    <w:rsid w:val="005110F0"/>
    <w:rsid w:val="005159D2"/>
    <w:rsid w:val="00515A86"/>
    <w:rsid w:val="005255F0"/>
    <w:rsid w:val="00531FDE"/>
    <w:rsid w:val="0053400C"/>
    <w:rsid w:val="00545C4D"/>
    <w:rsid w:val="00554D1C"/>
    <w:rsid w:val="00555075"/>
    <w:rsid w:val="00555182"/>
    <w:rsid w:val="00561CFD"/>
    <w:rsid w:val="00572D5E"/>
    <w:rsid w:val="00577170"/>
    <w:rsid w:val="00582258"/>
    <w:rsid w:val="005A0B06"/>
    <w:rsid w:val="005A6C40"/>
    <w:rsid w:val="005A7E64"/>
    <w:rsid w:val="005C1818"/>
    <w:rsid w:val="005C2257"/>
    <w:rsid w:val="005D3D89"/>
    <w:rsid w:val="005D495C"/>
    <w:rsid w:val="005E6112"/>
    <w:rsid w:val="005F7D76"/>
    <w:rsid w:val="0060506C"/>
    <w:rsid w:val="0063156C"/>
    <w:rsid w:val="00643A6D"/>
    <w:rsid w:val="00644FFE"/>
    <w:rsid w:val="00650D9F"/>
    <w:rsid w:val="00651320"/>
    <w:rsid w:val="00651CC5"/>
    <w:rsid w:val="00661777"/>
    <w:rsid w:val="00661788"/>
    <w:rsid w:val="00670E75"/>
    <w:rsid w:val="00673BFB"/>
    <w:rsid w:val="00695CCD"/>
    <w:rsid w:val="006B0430"/>
    <w:rsid w:val="006B3F7F"/>
    <w:rsid w:val="006C1CFF"/>
    <w:rsid w:val="006E1727"/>
    <w:rsid w:val="006E2B6E"/>
    <w:rsid w:val="006E3333"/>
    <w:rsid w:val="006E43D4"/>
    <w:rsid w:val="006E61E0"/>
    <w:rsid w:val="006F113C"/>
    <w:rsid w:val="006F533F"/>
    <w:rsid w:val="006F5DC9"/>
    <w:rsid w:val="007034B2"/>
    <w:rsid w:val="00706032"/>
    <w:rsid w:val="00711F9B"/>
    <w:rsid w:val="00714787"/>
    <w:rsid w:val="007245F7"/>
    <w:rsid w:val="00726010"/>
    <w:rsid w:val="00734DE3"/>
    <w:rsid w:val="007356C5"/>
    <w:rsid w:val="007439F7"/>
    <w:rsid w:val="00754456"/>
    <w:rsid w:val="00764A88"/>
    <w:rsid w:val="00773B49"/>
    <w:rsid w:val="00774B6B"/>
    <w:rsid w:val="007853F1"/>
    <w:rsid w:val="00793273"/>
    <w:rsid w:val="007A071E"/>
    <w:rsid w:val="007A0D5A"/>
    <w:rsid w:val="007A2B1D"/>
    <w:rsid w:val="007A2E50"/>
    <w:rsid w:val="007A5DB3"/>
    <w:rsid w:val="007A7635"/>
    <w:rsid w:val="007C538F"/>
    <w:rsid w:val="007D159D"/>
    <w:rsid w:val="007D436A"/>
    <w:rsid w:val="007E54FB"/>
    <w:rsid w:val="007E7AAA"/>
    <w:rsid w:val="007F5ECA"/>
    <w:rsid w:val="00810439"/>
    <w:rsid w:val="00812DA4"/>
    <w:rsid w:val="00816E3D"/>
    <w:rsid w:val="0081752A"/>
    <w:rsid w:val="00834F7D"/>
    <w:rsid w:val="008455B8"/>
    <w:rsid w:val="008503AF"/>
    <w:rsid w:val="0085504E"/>
    <w:rsid w:val="00867BAE"/>
    <w:rsid w:val="008711CD"/>
    <w:rsid w:val="00880DA4"/>
    <w:rsid w:val="008836E7"/>
    <w:rsid w:val="0089047E"/>
    <w:rsid w:val="00890845"/>
    <w:rsid w:val="00891759"/>
    <w:rsid w:val="00897AF9"/>
    <w:rsid w:val="008A18D2"/>
    <w:rsid w:val="008B067C"/>
    <w:rsid w:val="008B079B"/>
    <w:rsid w:val="008C47FE"/>
    <w:rsid w:val="008E373B"/>
    <w:rsid w:val="008E5093"/>
    <w:rsid w:val="008F03AD"/>
    <w:rsid w:val="009060EF"/>
    <w:rsid w:val="00914A95"/>
    <w:rsid w:val="0092422E"/>
    <w:rsid w:val="00935816"/>
    <w:rsid w:val="00941A96"/>
    <w:rsid w:val="009449A4"/>
    <w:rsid w:val="009454D8"/>
    <w:rsid w:val="00952481"/>
    <w:rsid w:val="009553CA"/>
    <w:rsid w:val="00984397"/>
    <w:rsid w:val="00985C7D"/>
    <w:rsid w:val="00990C99"/>
    <w:rsid w:val="00993F48"/>
    <w:rsid w:val="009C30A6"/>
    <w:rsid w:val="009C60EC"/>
    <w:rsid w:val="009E4E38"/>
    <w:rsid w:val="009E6E62"/>
    <w:rsid w:val="009E70B9"/>
    <w:rsid w:val="009E745F"/>
    <w:rsid w:val="009F2CF5"/>
    <w:rsid w:val="00A012A0"/>
    <w:rsid w:val="00A0209B"/>
    <w:rsid w:val="00A05A82"/>
    <w:rsid w:val="00A07264"/>
    <w:rsid w:val="00A156CC"/>
    <w:rsid w:val="00A17344"/>
    <w:rsid w:val="00A575BE"/>
    <w:rsid w:val="00A634B7"/>
    <w:rsid w:val="00A7730F"/>
    <w:rsid w:val="00A91A50"/>
    <w:rsid w:val="00A92853"/>
    <w:rsid w:val="00A94A02"/>
    <w:rsid w:val="00A97A64"/>
    <w:rsid w:val="00AA1056"/>
    <w:rsid w:val="00AC0B3D"/>
    <w:rsid w:val="00AC15EE"/>
    <w:rsid w:val="00AC3935"/>
    <w:rsid w:val="00AC49CD"/>
    <w:rsid w:val="00AD24DA"/>
    <w:rsid w:val="00AD7B24"/>
    <w:rsid w:val="00AE176D"/>
    <w:rsid w:val="00AE37B7"/>
    <w:rsid w:val="00AF0F1A"/>
    <w:rsid w:val="00AF4C85"/>
    <w:rsid w:val="00AF6A85"/>
    <w:rsid w:val="00B0188B"/>
    <w:rsid w:val="00B07581"/>
    <w:rsid w:val="00B11F11"/>
    <w:rsid w:val="00B20210"/>
    <w:rsid w:val="00B50118"/>
    <w:rsid w:val="00B519E6"/>
    <w:rsid w:val="00B53575"/>
    <w:rsid w:val="00B56470"/>
    <w:rsid w:val="00B5664C"/>
    <w:rsid w:val="00B574D1"/>
    <w:rsid w:val="00B67678"/>
    <w:rsid w:val="00B67BFD"/>
    <w:rsid w:val="00B72958"/>
    <w:rsid w:val="00BA2A7D"/>
    <w:rsid w:val="00BB0055"/>
    <w:rsid w:val="00BB0401"/>
    <w:rsid w:val="00BB2125"/>
    <w:rsid w:val="00BC0451"/>
    <w:rsid w:val="00BC3725"/>
    <w:rsid w:val="00BD09F8"/>
    <w:rsid w:val="00BE0C70"/>
    <w:rsid w:val="00BE17F4"/>
    <w:rsid w:val="00BE5FD6"/>
    <w:rsid w:val="00C00266"/>
    <w:rsid w:val="00C07C1E"/>
    <w:rsid w:val="00C16DB2"/>
    <w:rsid w:val="00C17581"/>
    <w:rsid w:val="00C2054C"/>
    <w:rsid w:val="00C23752"/>
    <w:rsid w:val="00C3446D"/>
    <w:rsid w:val="00C54D1A"/>
    <w:rsid w:val="00C779F3"/>
    <w:rsid w:val="00C825E1"/>
    <w:rsid w:val="00C82E6D"/>
    <w:rsid w:val="00C845A2"/>
    <w:rsid w:val="00C9074A"/>
    <w:rsid w:val="00C92F62"/>
    <w:rsid w:val="00C94B15"/>
    <w:rsid w:val="00C94CCF"/>
    <w:rsid w:val="00C9609A"/>
    <w:rsid w:val="00CA1F9D"/>
    <w:rsid w:val="00CA4129"/>
    <w:rsid w:val="00CC3122"/>
    <w:rsid w:val="00CC51A8"/>
    <w:rsid w:val="00CD463D"/>
    <w:rsid w:val="00CD63F9"/>
    <w:rsid w:val="00CD7FF7"/>
    <w:rsid w:val="00CE53AE"/>
    <w:rsid w:val="00CF6DF5"/>
    <w:rsid w:val="00D007F5"/>
    <w:rsid w:val="00D13432"/>
    <w:rsid w:val="00D23049"/>
    <w:rsid w:val="00D467F6"/>
    <w:rsid w:val="00D4799A"/>
    <w:rsid w:val="00D530D7"/>
    <w:rsid w:val="00D55435"/>
    <w:rsid w:val="00D76365"/>
    <w:rsid w:val="00D873AA"/>
    <w:rsid w:val="00D914FD"/>
    <w:rsid w:val="00DB40E4"/>
    <w:rsid w:val="00DB5D79"/>
    <w:rsid w:val="00DB6960"/>
    <w:rsid w:val="00DC78F6"/>
    <w:rsid w:val="00DD59E6"/>
    <w:rsid w:val="00DE14F8"/>
    <w:rsid w:val="00DE2C50"/>
    <w:rsid w:val="00DE4B7D"/>
    <w:rsid w:val="00DF31F2"/>
    <w:rsid w:val="00DF34E0"/>
    <w:rsid w:val="00DF618B"/>
    <w:rsid w:val="00E013F7"/>
    <w:rsid w:val="00E0509B"/>
    <w:rsid w:val="00E072F2"/>
    <w:rsid w:val="00E10DD6"/>
    <w:rsid w:val="00E31BAF"/>
    <w:rsid w:val="00E32B87"/>
    <w:rsid w:val="00E452B0"/>
    <w:rsid w:val="00E5402F"/>
    <w:rsid w:val="00E55684"/>
    <w:rsid w:val="00E63B66"/>
    <w:rsid w:val="00E76715"/>
    <w:rsid w:val="00E84B57"/>
    <w:rsid w:val="00E90E8D"/>
    <w:rsid w:val="00E91E22"/>
    <w:rsid w:val="00E950BB"/>
    <w:rsid w:val="00E96432"/>
    <w:rsid w:val="00EA3FC6"/>
    <w:rsid w:val="00EA618E"/>
    <w:rsid w:val="00EC4C66"/>
    <w:rsid w:val="00EC7936"/>
    <w:rsid w:val="00ED1CB6"/>
    <w:rsid w:val="00EF30C3"/>
    <w:rsid w:val="00EF6CBD"/>
    <w:rsid w:val="00F31C6A"/>
    <w:rsid w:val="00F32CD8"/>
    <w:rsid w:val="00F36177"/>
    <w:rsid w:val="00F440FB"/>
    <w:rsid w:val="00F5254B"/>
    <w:rsid w:val="00F65CC5"/>
    <w:rsid w:val="00F65EDF"/>
    <w:rsid w:val="00F7002A"/>
    <w:rsid w:val="00F805B1"/>
    <w:rsid w:val="00F83F9B"/>
    <w:rsid w:val="00F85E77"/>
    <w:rsid w:val="00F9435C"/>
    <w:rsid w:val="00FA1C46"/>
    <w:rsid w:val="00FB4EA8"/>
    <w:rsid w:val="00FC2E0F"/>
    <w:rsid w:val="00FC7911"/>
    <w:rsid w:val="00FD0607"/>
    <w:rsid w:val="00FD4237"/>
    <w:rsid w:val="00FE035D"/>
    <w:rsid w:val="00FF6C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F0851"/>
  <w15:chartTrackingRefBased/>
  <w15:docId w15:val="{738A3199-66AE-4CF5-AEC2-6834F8EB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2B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2B6E"/>
  </w:style>
  <w:style w:type="paragraph" w:styleId="Footer">
    <w:name w:val="footer"/>
    <w:basedOn w:val="Normal"/>
    <w:link w:val="FooterChar"/>
    <w:uiPriority w:val="99"/>
    <w:unhideWhenUsed/>
    <w:rsid w:val="006E2B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2B6E"/>
  </w:style>
  <w:style w:type="character" w:styleId="PlaceholderText">
    <w:name w:val="Placeholder Text"/>
    <w:basedOn w:val="DefaultParagraphFont"/>
    <w:uiPriority w:val="99"/>
    <w:semiHidden/>
    <w:rsid w:val="006E2B6E"/>
    <w:rPr>
      <w:color w:val="808080"/>
    </w:rPr>
  </w:style>
  <w:style w:type="paragraph" w:styleId="ListParagraph">
    <w:name w:val="List Paragraph"/>
    <w:basedOn w:val="Normal"/>
    <w:uiPriority w:val="34"/>
    <w:qFormat/>
    <w:rsid w:val="007D159D"/>
    <w:pPr>
      <w:ind w:left="720"/>
      <w:contextualSpacing/>
    </w:pPr>
  </w:style>
  <w:style w:type="paragraph" w:styleId="BalloonText">
    <w:name w:val="Balloon Text"/>
    <w:basedOn w:val="Normal"/>
    <w:link w:val="BalloonTextChar"/>
    <w:uiPriority w:val="99"/>
    <w:semiHidden/>
    <w:unhideWhenUsed/>
    <w:rsid w:val="00330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849"/>
    <w:rPr>
      <w:rFonts w:ascii="Segoe UI" w:hAnsi="Segoe UI" w:cs="Segoe UI"/>
      <w:sz w:val="18"/>
      <w:szCs w:val="18"/>
    </w:rPr>
  </w:style>
  <w:style w:type="paragraph" w:styleId="Date">
    <w:name w:val="Date"/>
    <w:basedOn w:val="Normal"/>
    <w:next w:val="Normal"/>
    <w:link w:val="DateChar"/>
    <w:uiPriority w:val="99"/>
    <w:semiHidden/>
    <w:unhideWhenUsed/>
    <w:rsid w:val="005110F0"/>
  </w:style>
  <w:style w:type="character" w:customStyle="1" w:styleId="DateChar">
    <w:name w:val="Date Char"/>
    <w:basedOn w:val="DefaultParagraphFont"/>
    <w:link w:val="Date"/>
    <w:uiPriority w:val="99"/>
    <w:semiHidden/>
    <w:rsid w:val="00511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83342">
      <w:bodyDiv w:val="1"/>
      <w:marLeft w:val="0"/>
      <w:marRight w:val="0"/>
      <w:marTop w:val="0"/>
      <w:marBottom w:val="0"/>
      <w:divBdr>
        <w:top w:val="none" w:sz="0" w:space="0" w:color="auto"/>
        <w:left w:val="none" w:sz="0" w:space="0" w:color="auto"/>
        <w:bottom w:val="none" w:sz="0" w:space="0" w:color="auto"/>
        <w:right w:val="none" w:sz="0" w:space="0" w:color="auto"/>
      </w:divBdr>
    </w:div>
    <w:div w:id="1658412815">
      <w:bodyDiv w:val="1"/>
      <w:marLeft w:val="0"/>
      <w:marRight w:val="0"/>
      <w:marTop w:val="0"/>
      <w:marBottom w:val="0"/>
      <w:divBdr>
        <w:top w:val="none" w:sz="0" w:space="0" w:color="auto"/>
        <w:left w:val="none" w:sz="0" w:space="0" w:color="auto"/>
        <w:bottom w:val="none" w:sz="0" w:space="0" w:color="auto"/>
        <w:right w:val="none" w:sz="0" w:space="0" w:color="auto"/>
      </w:divBdr>
    </w:div>
    <w:div w:id="17269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BEN00\OneDrive%20-%20Sibelco\Dordrecht\HSE\VGWM%20Commissie\Agenda%202017-januari.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3BCEB2C01CE4BA7A323855BE8B6EB" ma:contentTypeVersion="14" ma:contentTypeDescription="Create a new document." ma:contentTypeScope="" ma:versionID="252ac531f5e8215751cee7128d6a2450">
  <xsd:schema xmlns:xsd="http://www.w3.org/2001/XMLSchema" xmlns:xs="http://www.w3.org/2001/XMLSchema" xmlns:p="http://schemas.microsoft.com/office/2006/metadata/properties" xmlns:ns3="34ae2d4f-8e5a-4e68-a97f-ea42d7d6e237" xmlns:ns4="e6279733-e749-4fdf-8217-3082c45ca534" targetNamespace="http://schemas.microsoft.com/office/2006/metadata/properties" ma:root="true" ma:fieldsID="46aa593fc5d759fc18c0f6e6c3c72631" ns3:_="" ns4:_="">
    <xsd:import namespace="34ae2d4f-8e5a-4e68-a97f-ea42d7d6e237"/>
    <xsd:import namespace="e6279733-e749-4fdf-8217-3082c45ca5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ae2d4f-8e5a-4e68-a97f-ea42d7d6e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279733-e749-4fdf-8217-3082c45ca53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5185-4576-48B4-8B30-F28A88178D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FA0DB6-4938-4A3C-A32C-4BAA58A6B149}">
  <ds:schemaRefs>
    <ds:schemaRef ds:uri="http://schemas.microsoft.com/sharepoint/v3/contenttype/forms"/>
  </ds:schemaRefs>
</ds:datastoreItem>
</file>

<file path=customXml/itemProps3.xml><?xml version="1.0" encoding="utf-8"?>
<ds:datastoreItem xmlns:ds="http://schemas.openxmlformats.org/officeDocument/2006/customXml" ds:itemID="{F242164C-3878-46F7-8E5A-8D5DCDC0B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ae2d4f-8e5a-4e68-a97f-ea42d7d6e237"/>
    <ds:schemaRef ds:uri="e6279733-e749-4fdf-8217-3082c45ca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6E50BB-564B-4F4B-A1FC-A09A7D00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2017-januari</Template>
  <TotalTime>0</TotalTime>
  <Pages>1</Pages>
  <Words>179</Words>
  <Characters>1025</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stationary NL Dordrecht - Eurogrit</vt:lpstr>
      <vt:lpstr>stationary NL Dordrecht - Eurogrit</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stationary NL Dordrecht - Eurogrit</dc:title>
  <dc:subject/>
  <dc:creator>Ben Albers</dc:creator>
  <cp:keywords/>
  <dc:description/>
  <cp:lastModifiedBy>Ben Albers</cp:lastModifiedBy>
  <cp:revision>5</cp:revision>
  <cp:lastPrinted>2023-06-09T06:57:00Z</cp:lastPrinted>
  <dcterms:created xsi:type="dcterms:W3CDTF">2023-06-09T06:21:00Z</dcterms:created>
  <dcterms:modified xsi:type="dcterms:W3CDTF">2023-06-09T07:59:00Z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0x010100A373BCEB2C01CE4BA7A323855BE8B6EB</vt:lpwstr>
  </property>
  <property fmtid="{D5CDD505-2E9C-101B-9397-08002B2CF9AE}" pid="3" name="Content Language">
    <vt:lpwstr>6;#English|b09b0428-f08d-46fa-a695-a6c256d723e7</vt:lpwstr>
  </property>
  <property fmtid="{D5CDD505-2E9C-101B-9397-08002B2CF9AE}" pid="4" name="Functional Areas">
    <vt:lpwstr>5;#Marketing|b0f4ba5d-78f7-452d-bc83-95201f872180</vt:lpwstr>
  </property>
  <property fmtid="{D5CDD505-2E9C-101B-9397-08002B2CF9AE}" pid="5" name="Geographical Areas">
    <vt:lpwstr>4;#Europe|d3a80fcc-787d-48b1-8962-e8cf82e6e880</vt:lpwstr>
  </property>
</Properties>
</file>